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E" w:rsidRDefault="00D92C7E" w:rsidP="007419EF">
      <w:pPr>
        <w:spacing w:beforeLines="50"/>
        <w:jc w:val="center"/>
        <w:rPr>
          <w:rFonts w:ascii="黑体" w:eastAsia="黑体" w:hAnsi="黑体" w:cs="Times New Roman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法学</w:t>
      </w:r>
      <w:r w:rsidRPr="00F45C74"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专业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网络授课教学计划</w:t>
      </w:r>
    </w:p>
    <w:p w:rsidR="00D92C7E" w:rsidRPr="00C3782E" w:rsidRDefault="00D92C7E" w:rsidP="00C3782E">
      <w:pPr>
        <w:spacing w:line="340" w:lineRule="exact"/>
        <w:jc w:val="center"/>
        <w:rPr>
          <w:rFonts w:ascii="仿宋" w:eastAsia="仿宋" w:hAnsi="仿宋" w:cs="Times New Roman"/>
          <w:sz w:val="28"/>
          <w:szCs w:val="28"/>
          <w:shd w:val="clear" w:color="auto" w:fill="FFFFFF"/>
        </w:rPr>
      </w:pPr>
      <w:r w:rsidRPr="00C3782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</w:t>
      </w:r>
      <w:r w:rsidRPr="00C3782E">
        <w:rPr>
          <w:rFonts w:ascii="仿宋" w:eastAsia="仿宋" w:hAnsi="仿宋" w:cs="仿宋"/>
          <w:sz w:val="28"/>
          <w:szCs w:val="28"/>
          <w:shd w:val="clear" w:color="auto" w:fill="FFFFFF"/>
        </w:rPr>
        <w:t>2020</w:t>
      </w:r>
      <w:r w:rsidRPr="00C3782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</w:t>
      </w:r>
      <w:r w:rsidRPr="00C3782E">
        <w:rPr>
          <w:rFonts w:ascii="仿宋" w:eastAsia="仿宋" w:hAnsi="仿宋" w:cs="仿宋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月</w:t>
      </w:r>
      <w:r w:rsidRPr="00C3782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）</w:t>
      </w:r>
    </w:p>
    <w:p w:rsidR="00D92C7E" w:rsidRDefault="00D92C7E" w:rsidP="001E30FE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</w:p>
    <w:p w:rsidR="00D92C7E" w:rsidRPr="00351711" w:rsidRDefault="00D92C7E" w:rsidP="001E30FE">
      <w:pPr>
        <w:spacing w:line="520" w:lineRule="exact"/>
        <w:ind w:firstLineChars="200" w:firstLine="31680"/>
        <w:rPr>
          <w:rFonts w:cs="Times New Roman"/>
          <w:sz w:val="26"/>
          <w:szCs w:val="26"/>
        </w:rPr>
      </w:pPr>
      <w:r w:rsidRPr="00351711">
        <w:rPr>
          <w:rFonts w:cs="宋体" w:hint="eastAsia"/>
          <w:sz w:val="26"/>
          <w:szCs w:val="26"/>
        </w:rPr>
        <w:t>为进一步做好疫情防控期间的网络教学工作，切实提高网络课程教学质量。按照黄冈师范学院本科生人才培养方案的要求，所有课程应开尽开。</w:t>
      </w:r>
      <w:r w:rsidRPr="00351711">
        <w:rPr>
          <w:rFonts w:ascii="Times New Roman" w:hAnsi="Times New Roman" w:cs="Times New Roman"/>
          <w:sz w:val="26"/>
          <w:szCs w:val="26"/>
        </w:rPr>
        <w:t>2019-2020</w:t>
      </w:r>
      <w:r w:rsidRPr="00351711">
        <w:rPr>
          <w:rFonts w:ascii="Times New Roman" w:hAnsi="Times New Roman" w:cs="宋体" w:hint="eastAsia"/>
          <w:sz w:val="26"/>
          <w:szCs w:val="26"/>
        </w:rPr>
        <w:t>学年第二学期</w:t>
      </w:r>
      <w:r>
        <w:rPr>
          <w:rFonts w:ascii="Times New Roman" w:hAnsi="Times New Roman" w:cs="宋体" w:hint="eastAsia"/>
          <w:sz w:val="26"/>
          <w:szCs w:val="26"/>
        </w:rPr>
        <w:t>法学专业</w:t>
      </w:r>
      <w:r w:rsidRPr="00351711">
        <w:rPr>
          <w:rFonts w:ascii="Times New Roman" w:hAnsi="Times New Roman" w:cs="宋体" w:hint="eastAsia"/>
          <w:b/>
          <w:bCs/>
          <w:sz w:val="26"/>
          <w:szCs w:val="26"/>
        </w:rPr>
        <w:t>共开设专业课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351711">
        <w:rPr>
          <w:rFonts w:ascii="Times New Roman" w:hAnsi="Times New Roman" w:cs="宋体" w:hint="eastAsia"/>
          <w:b/>
          <w:bCs/>
          <w:sz w:val="26"/>
          <w:szCs w:val="26"/>
        </w:rPr>
        <w:t>门，已开设网络教学课程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51711">
        <w:rPr>
          <w:rFonts w:ascii="Times New Roman" w:hAnsi="Times New Roman" w:cs="宋体" w:hint="eastAsia"/>
          <w:b/>
          <w:bCs/>
          <w:sz w:val="26"/>
          <w:szCs w:val="26"/>
        </w:rPr>
        <w:t>门，</w:t>
      </w:r>
      <w:r w:rsidRPr="00351711">
        <w:rPr>
          <w:rFonts w:ascii="Times New Roman" w:hAnsi="Times New Roman" w:cs="宋体" w:hint="eastAsia"/>
          <w:sz w:val="26"/>
          <w:szCs w:val="26"/>
        </w:rPr>
        <w:t>还有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F67F37">
        <w:rPr>
          <w:rFonts w:ascii="Times New Roman" w:hAnsi="Times New Roman" w:cs="宋体" w:hint="eastAsia"/>
          <w:b/>
          <w:bCs/>
          <w:sz w:val="26"/>
          <w:szCs w:val="26"/>
        </w:rPr>
        <w:t>门课程</w:t>
      </w:r>
      <w:r w:rsidRPr="00351711">
        <w:rPr>
          <w:rFonts w:ascii="Times New Roman" w:hAnsi="Times New Roman" w:cs="宋体" w:hint="eastAsia"/>
          <w:sz w:val="26"/>
          <w:szCs w:val="26"/>
        </w:rPr>
        <w:t>即将开展线上教学</w:t>
      </w:r>
      <w:r>
        <w:rPr>
          <w:rFonts w:ascii="Times New Roman" w:hAnsi="Times New Roman" w:cs="宋体" w:hint="eastAsia"/>
          <w:sz w:val="26"/>
          <w:szCs w:val="26"/>
        </w:rPr>
        <w:t>（法学</w:t>
      </w:r>
      <w:r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宋体" w:hint="eastAsia"/>
          <w:sz w:val="26"/>
          <w:szCs w:val="26"/>
        </w:rPr>
        <w:t>卓越班</w:t>
      </w:r>
      <w:r w:rsidRPr="005579E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579EE">
        <w:rPr>
          <w:rFonts w:ascii="Times New Roman" w:hAnsi="Times New Roman" w:cs="宋体" w:hint="eastAsia"/>
          <w:b/>
          <w:bCs/>
          <w:sz w:val="26"/>
          <w:szCs w:val="26"/>
        </w:rPr>
        <w:t>门</w:t>
      </w:r>
      <w:r>
        <w:rPr>
          <w:rFonts w:ascii="Times New Roman" w:hAnsi="Times New Roman" w:cs="宋体" w:hint="eastAsia"/>
          <w:sz w:val="26"/>
          <w:szCs w:val="26"/>
        </w:rPr>
        <w:t>课程下学期开设）</w:t>
      </w:r>
      <w:r w:rsidRPr="00351711">
        <w:rPr>
          <w:rFonts w:cs="宋体" w:hint="eastAsia"/>
          <w:sz w:val="26"/>
          <w:szCs w:val="26"/>
        </w:rPr>
        <w:t>。具体安排如下：</w:t>
      </w:r>
    </w:p>
    <w:p w:rsidR="00D92C7E" w:rsidRPr="00A64261" w:rsidRDefault="00D92C7E" w:rsidP="001E30FE">
      <w:pPr>
        <w:spacing w:line="520" w:lineRule="exact"/>
        <w:ind w:firstLineChars="200" w:firstLine="31680"/>
        <w:rPr>
          <w:rFonts w:ascii="Times New Roman" w:hAnsi="Times New Roman" w:cs="Times New Roman"/>
          <w:sz w:val="26"/>
          <w:szCs w:val="26"/>
        </w:rPr>
      </w:pPr>
      <w:r w:rsidRPr="00A64261">
        <w:rPr>
          <w:rFonts w:ascii="Times New Roman" w:hAnsi="Times New Roman" w:cs="宋体" w:hint="eastAsia"/>
          <w:sz w:val="26"/>
          <w:szCs w:val="26"/>
        </w:rPr>
        <w:t>第一类课程（从</w:t>
      </w:r>
      <w:r w:rsidRPr="00A64261">
        <w:rPr>
          <w:rFonts w:ascii="Times New Roman" w:hAnsi="Times New Roman" w:cs="Times New Roman"/>
          <w:sz w:val="26"/>
          <w:szCs w:val="26"/>
        </w:rPr>
        <w:t>2</w:t>
      </w:r>
      <w:r w:rsidRPr="00A64261">
        <w:rPr>
          <w:rFonts w:ascii="Times New Roman" w:hAnsi="Times New Roman" w:cs="宋体" w:hint="eastAsia"/>
          <w:sz w:val="26"/>
          <w:szCs w:val="26"/>
        </w:rPr>
        <w:t>月</w:t>
      </w:r>
      <w:r w:rsidRPr="00A64261">
        <w:rPr>
          <w:rFonts w:ascii="Times New Roman" w:hAnsi="Times New Roman" w:cs="Times New Roman"/>
          <w:sz w:val="26"/>
          <w:szCs w:val="26"/>
        </w:rPr>
        <w:t>17</w:t>
      </w:r>
      <w:r w:rsidRPr="00A64261">
        <w:rPr>
          <w:rFonts w:ascii="Times New Roman" w:hAnsi="Times New Roman" w:cs="宋体" w:hint="eastAsia"/>
          <w:sz w:val="26"/>
          <w:szCs w:val="26"/>
        </w:rPr>
        <w:t>日开始）开设的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64261">
        <w:rPr>
          <w:rFonts w:ascii="Times New Roman" w:hAnsi="Times New Roman" w:cs="宋体" w:hint="eastAsia"/>
          <w:sz w:val="26"/>
          <w:szCs w:val="26"/>
        </w:rPr>
        <w:t>门网络课程利用学校提供大学慕课资源平台、超星学习通平台等工具，采取学生自学与教师辅导答疑等多种形式稳定开展中。此类课程</w:t>
      </w:r>
      <w:r w:rsidRPr="00A64261">
        <w:rPr>
          <w:rFonts w:ascii="Times New Roman" w:hAnsi="Times New Roman" w:cs="Times New Roman"/>
          <w:sz w:val="26"/>
          <w:szCs w:val="26"/>
        </w:rPr>
        <w:t>8-9</w:t>
      </w:r>
      <w:r w:rsidRPr="00A64261">
        <w:rPr>
          <w:rFonts w:ascii="Times New Roman" w:hAnsi="Times New Roman" w:cs="宋体" w:hint="eastAsia"/>
          <w:sz w:val="26"/>
          <w:szCs w:val="26"/>
        </w:rPr>
        <w:t>周完成期中考试，预计在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64261">
        <w:rPr>
          <w:rFonts w:ascii="Times New Roman" w:hAnsi="Times New Roman" w:cs="宋体" w:hint="eastAsia"/>
          <w:sz w:val="26"/>
          <w:szCs w:val="26"/>
        </w:rPr>
        <w:t>周前完成结课考试。</w:t>
      </w:r>
    </w:p>
    <w:p w:rsidR="00D92C7E" w:rsidRPr="00A64261" w:rsidRDefault="00D92C7E" w:rsidP="001E30FE">
      <w:pPr>
        <w:spacing w:line="520" w:lineRule="exact"/>
        <w:ind w:firstLineChars="200" w:firstLine="31680"/>
        <w:rPr>
          <w:rFonts w:ascii="Times New Roman" w:hAnsi="Times New Roman" w:cs="Times New Roman"/>
          <w:sz w:val="26"/>
          <w:szCs w:val="26"/>
        </w:rPr>
      </w:pPr>
      <w:r w:rsidRPr="00A64261">
        <w:rPr>
          <w:rFonts w:ascii="Times New Roman" w:hAnsi="Times New Roman" w:cs="宋体" w:hint="eastAsia"/>
          <w:sz w:val="26"/>
          <w:szCs w:val="26"/>
        </w:rPr>
        <w:t>第二类课程为尚未开设的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64261">
        <w:rPr>
          <w:rFonts w:ascii="Times New Roman" w:hAnsi="Times New Roman" w:cs="宋体" w:hint="eastAsia"/>
          <w:sz w:val="26"/>
          <w:szCs w:val="26"/>
        </w:rPr>
        <w:t>门课程</w:t>
      </w:r>
      <w:r>
        <w:rPr>
          <w:rFonts w:ascii="Times New Roman" w:hAnsi="Times New Roman" w:cs="宋体" w:hint="eastAsia"/>
          <w:sz w:val="26"/>
          <w:szCs w:val="26"/>
        </w:rPr>
        <w:t>（从第八周</w:t>
      </w:r>
      <w:r w:rsidRPr="00A64261">
        <w:rPr>
          <w:rFonts w:ascii="Times New Roman" w:hAnsi="Times New Roman" w:cs="宋体" w:hint="eastAsia"/>
          <w:sz w:val="26"/>
          <w:szCs w:val="26"/>
        </w:rPr>
        <w:t>开始），将按照学校总体部署与学院要求，逐完成课程与资源建设，在借鉴前期开设课程的经验与不足的基础上，加强对学生学习的过程管理，实行错峰开课，顺延完成共计</w:t>
      </w:r>
      <w:r w:rsidRPr="00A64261">
        <w:rPr>
          <w:rFonts w:ascii="Times New Roman" w:hAnsi="Times New Roman" w:cs="Times New Roman"/>
          <w:sz w:val="26"/>
          <w:szCs w:val="26"/>
        </w:rPr>
        <w:t>12</w:t>
      </w:r>
      <w:r w:rsidRPr="00A64261">
        <w:rPr>
          <w:rFonts w:ascii="Times New Roman" w:hAnsi="Times New Roman" w:cs="宋体" w:hint="eastAsia"/>
          <w:sz w:val="26"/>
          <w:szCs w:val="26"/>
        </w:rPr>
        <w:t>周教学任务。</w:t>
      </w:r>
    </w:p>
    <w:p w:rsidR="00D92C7E" w:rsidRPr="00A64261" w:rsidRDefault="00D92C7E" w:rsidP="001E30FE">
      <w:pPr>
        <w:spacing w:line="520" w:lineRule="exact"/>
        <w:ind w:firstLineChars="200" w:firstLine="31680"/>
        <w:rPr>
          <w:rFonts w:ascii="Times New Roman" w:hAnsi="Times New Roman" w:cs="Times New Roman"/>
          <w:sz w:val="26"/>
          <w:szCs w:val="26"/>
        </w:rPr>
        <w:sectPr w:rsidR="00D92C7E" w:rsidRPr="00A64261" w:rsidSect="00C378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宋体" w:hint="eastAsia"/>
          <w:sz w:val="26"/>
          <w:szCs w:val="26"/>
        </w:rPr>
        <w:t>以上所有课程都需备好</w:t>
      </w:r>
      <w:r w:rsidRPr="00A64261">
        <w:rPr>
          <w:rFonts w:ascii="Times New Roman" w:hAnsi="Times New Roman" w:cs="宋体" w:hint="eastAsia"/>
          <w:sz w:val="26"/>
          <w:szCs w:val="26"/>
        </w:rPr>
        <w:t>教案、授课计划、课件等常规教学材料，具体课程安排见附表。</w:t>
      </w:r>
    </w:p>
    <w:p w:rsidR="00D92C7E" w:rsidRDefault="00D92C7E" w:rsidP="007419EF">
      <w:pPr>
        <w:spacing w:beforeLines="50" w:afterLines="5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6"/>
          <w:szCs w:val="36"/>
        </w:rPr>
        <w:t>2019-2020</w:t>
      </w:r>
      <w:r>
        <w:rPr>
          <w:rFonts w:ascii="Times New Roman" w:eastAsia="黑体" w:hAnsi="Times New Roman" w:cs="黑体" w:hint="eastAsia"/>
          <w:sz w:val="36"/>
          <w:szCs w:val="36"/>
        </w:rPr>
        <w:t>年度第二学期法学</w:t>
      </w:r>
      <w:r w:rsidRPr="00A4326F">
        <w:rPr>
          <w:rFonts w:ascii="Times New Roman" w:eastAsia="黑体" w:hAnsi="Times New Roman" w:cs="黑体" w:hint="eastAsia"/>
          <w:sz w:val="36"/>
          <w:szCs w:val="36"/>
        </w:rPr>
        <w:t>专业网络教学课程</w:t>
      </w:r>
      <w:r>
        <w:rPr>
          <w:rFonts w:ascii="Times New Roman" w:eastAsia="黑体" w:hAnsi="Times New Roman" w:cs="黑体" w:hint="eastAsia"/>
          <w:sz w:val="36"/>
          <w:szCs w:val="36"/>
        </w:rPr>
        <w:t>计划</w:t>
      </w:r>
      <w:r w:rsidRPr="00A4326F">
        <w:rPr>
          <w:rFonts w:ascii="Times New Roman" w:eastAsia="黑体" w:hAnsi="Times New Roman" w:cs="黑体" w:hint="eastAsia"/>
          <w:sz w:val="36"/>
          <w:szCs w:val="36"/>
        </w:rPr>
        <w:t>（</w:t>
      </w:r>
      <w:r>
        <w:rPr>
          <w:rFonts w:ascii="Times New Roman" w:eastAsia="黑体" w:hAnsi="Times New Roman" w:cs="黑体" w:hint="eastAsia"/>
          <w:sz w:val="36"/>
          <w:szCs w:val="36"/>
        </w:rPr>
        <w:t>已开设的</w:t>
      </w:r>
      <w:r>
        <w:rPr>
          <w:rFonts w:ascii="Times New Roman" w:eastAsia="黑体" w:hAnsi="Times New Roman" w:cs="Times New Roman"/>
          <w:sz w:val="36"/>
          <w:szCs w:val="36"/>
        </w:rPr>
        <w:t>8</w:t>
      </w:r>
      <w:r>
        <w:rPr>
          <w:rFonts w:ascii="Times New Roman" w:eastAsia="黑体" w:hAnsi="Times New Roman" w:cs="黑体" w:hint="eastAsia"/>
          <w:sz w:val="36"/>
          <w:szCs w:val="36"/>
        </w:rPr>
        <w:t>门课</w:t>
      </w:r>
      <w:r w:rsidRPr="00A4326F">
        <w:rPr>
          <w:rFonts w:ascii="Times New Roman" w:eastAsia="黑体" w:hAnsi="Times New Roman" w:cs="黑体" w:hint="eastAsia"/>
          <w:sz w:val="36"/>
          <w:szCs w:val="36"/>
        </w:rPr>
        <w:t>）</w:t>
      </w:r>
    </w:p>
    <w:tbl>
      <w:tblPr>
        <w:tblW w:w="13180" w:type="dxa"/>
        <w:tblInd w:w="-106" w:type="dxa"/>
        <w:tblLook w:val="00A0"/>
      </w:tblPr>
      <w:tblGrid>
        <w:gridCol w:w="680"/>
        <w:gridCol w:w="1160"/>
        <w:gridCol w:w="1920"/>
        <w:gridCol w:w="1840"/>
        <w:gridCol w:w="2300"/>
        <w:gridCol w:w="2000"/>
        <w:gridCol w:w="1740"/>
        <w:gridCol w:w="1540"/>
      </w:tblGrid>
      <w:tr w:rsidR="00D92C7E" w:rsidRPr="00613A6A">
        <w:trPr>
          <w:trHeight w:val="583"/>
        </w:trPr>
        <w:tc>
          <w:tcPr>
            <w:tcW w:w="13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92C7E" w:rsidRPr="00613A6A">
        <w:trPr>
          <w:trHeight w:val="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专业课名称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线上课程资源平台（中国大学</w:t>
            </w:r>
            <w:r w:rsidRPr="00C11D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MOOC/</w:t>
            </w: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超星</w:t>
            </w:r>
            <w:r w:rsidRPr="00C11D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其他平台</w:t>
            </w:r>
            <w:r w:rsidRPr="00C11D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  <w:r w:rsidRPr="00C11D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C11D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D92C7E" w:rsidRPr="00613A6A">
        <w:trPr>
          <w:trHeight w:val="5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级（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刑法总论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1901-02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邓红梅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92C7E" w:rsidRPr="00613A6A">
        <w:trPr>
          <w:trHeight w:val="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民法总论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1901-02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吴光辉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92C7E" w:rsidRPr="00613A6A">
        <w:trPr>
          <w:trHeight w:val="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级（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侵权责任法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1801-02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92C7E" w:rsidRPr="00613A6A">
        <w:trPr>
          <w:trHeight w:val="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刑事诉讼法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1801-02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92C7E" w:rsidRPr="00613A6A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2017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级（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国际私法学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1701-02-03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，法学专升本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92C7E" w:rsidRPr="00613A6A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1701-02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，法学专升本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92C7E" w:rsidRPr="00613A6A">
        <w:trPr>
          <w:trHeight w:val="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级专科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法务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D92C7E" w:rsidRPr="00613A6A">
        <w:trPr>
          <w:trHeight w:val="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中国大学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法务</w:t>
            </w:r>
            <w:r w:rsidRPr="00C11D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7E" w:rsidRPr="00C11D12" w:rsidRDefault="00D92C7E" w:rsidP="00C11D1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11D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</w:tbl>
    <w:p w:rsidR="00D92C7E" w:rsidRDefault="00D92C7E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D92C7E" w:rsidRPr="00A4326F" w:rsidRDefault="00D92C7E" w:rsidP="007419EF">
      <w:pPr>
        <w:spacing w:beforeLines="50" w:afterLines="5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2019-2020</w:t>
      </w:r>
      <w:r>
        <w:rPr>
          <w:rFonts w:ascii="Times New Roman" w:eastAsia="黑体" w:hAnsi="Times New Roman" w:cs="黑体" w:hint="eastAsia"/>
          <w:sz w:val="36"/>
          <w:szCs w:val="36"/>
        </w:rPr>
        <w:t>年度第二学期法学</w:t>
      </w:r>
      <w:r w:rsidRPr="00A4326F">
        <w:rPr>
          <w:rFonts w:ascii="Times New Roman" w:eastAsia="黑体" w:hAnsi="Times New Roman" w:cs="黑体" w:hint="eastAsia"/>
          <w:sz w:val="36"/>
          <w:szCs w:val="36"/>
        </w:rPr>
        <w:t>专业网络教学课程</w:t>
      </w:r>
      <w:r>
        <w:rPr>
          <w:rFonts w:ascii="Times New Roman" w:eastAsia="黑体" w:hAnsi="Times New Roman" w:cs="黑体" w:hint="eastAsia"/>
          <w:sz w:val="36"/>
          <w:szCs w:val="36"/>
        </w:rPr>
        <w:t>计划</w:t>
      </w:r>
      <w:r w:rsidRPr="00A4326F">
        <w:rPr>
          <w:rFonts w:ascii="Times New Roman" w:eastAsia="黑体" w:hAnsi="Times New Roman" w:cs="黑体" w:hint="eastAsia"/>
          <w:sz w:val="36"/>
          <w:szCs w:val="36"/>
        </w:rPr>
        <w:t>（</w:t>
      </w:r>
      <w:r>
        <w:rPr>
          <w:rFonts w:ascii="Times New Roman" w:eastAsia="黑体" w:hAnsi="Times New Roman" w:cs="黑体" w:hint="eastAsia"/>
          <w:sz w:val="36"/>
          <w:szCs w:val="36"/>
        </w:rPr>
        <w:t>计划开设的</w:t>
      </w:r>
      <w:r>
        <w:rPr>
          <w:rFonts w:ascii="Times New Roman" w:eastAsia="黑体" w:hAnsi="Times New Roman" w:cs="Times New Roman"/>
          <w:sz w:val="36"/>
          <w:szCs w:val="36"/>
        </w:rPr>
        <w:t>14</w:t>
      </w:r>
      <w:r>
        <w:rPr>
          <w:rFonts w:ascii="Times New Roman" w:eastAsia="黑体" w:hAnsi="Times New Roman" w:cs="黑体" w:hint="eastAsia"/>
          <w:sz w:val="36"/>
          <w:szCs w:val="36"/>
        </w:rPr>
        <w:t>门课</w:t>
      </w:r>
      <w:r w:rsidRPr="00A4326F">
        <w:rPr>
          <w:rFonts w:ascii="Times New Roman" w:eastAsia="黑体" w:hAnsi="Times New Roman" w:cs="黑体" w:hint="eastAsia"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1790"/>
        <w:gridCol w:w="2693"/>
        <w:gridCol w:w="1418"/>
        <w:gridCol w:w="2126"/>
        <w:gridCol w:w="3685"/>
        <w:gridCol w:w="1479"/>
      </w:tblGrid>
      <w:tr w:rsidR="00D92C7E" w:rsidRPr="00613A6A">
        <w:trPr>
          <w:trHeight w:val="942"/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序号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专业班级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授课课程名称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授课教师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使用平台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授课时间、方法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黑体" w:eastAsia="黑体" w:hAnsi="黑体" w:cs="Times New Roman"/>
                <w:sz w:val="26"/>
                <w:szCs w:val="26"/>
              </w:rPr>
            </w:pPr>
            <w:r w:rsidRPr="00613A6A">
              <w:rPr>
                <w:rFonts w:ascii="黑体" w:eastAsia="黑体" w:hAnsi="黑体" w:cs="黑体" w:hint="eastAsia"/>
                <w:sz w:val="26"/>
                <w:szCs w:val="26"/>
              </w:rPr>
              <w:t>开课时间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1801—04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班，法务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201801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经济法学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李建勋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sz w:val="26"/>
                <w:szCs w:val="26"/>
              </w:rPr>
              <w:t>QQ</w:t>
            </w:r>
            <w:r w:rsidRPr="00613A6A">
              <w:rPr>
                <w:rFonts w:cs="宋体" w:hint="eastAsia"/>
                <w:sz w:val="26"/>
                <w:szCs w:val="26"/>
              </w:rPr>
              <w:t>群语音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周一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节。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周二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12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节（第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18-21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周）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10-21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201701—03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班，法学专升本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201901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新编环境资源法学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李建勋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sz w:val="26"/>
                <w:szCs w:val="26"/>
              </w:rPr>
              <w:t>QQ</w:t>
            </w:r>
            <w:r w:rsidRPr="00613A6A">
              <w:rPr>
                <w:rFonts w:cs="宋体" w:hint="eastAsia"/>
                <w:sz w:val="26"/>
                <w:szCs w:val="26"/>
              </w:rPr>
              <w:t>群语音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周二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周一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12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节（第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18-21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周）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10-21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法务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1801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劳动与社会保障法学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吴秋红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中国大学</w:t>
            </w:r>
            <w:r w:rsidRPr="00613A6A">
              <w:rPr>
                <w:sz w:val="26"/>
                <w:szCs w:val="26"/>
              </w:rPr>
              <w:t>MOOC</w:t>
            </w:r>
          </w:p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微助教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每周三</w:t>
            </w:r>
            <w:r w:rsidRPr="00613A6A">
              <w:rPr>
                <w:rFonts w:ascii="楷体" w:eastAsia="楷体" w:hAnsi="楷体" w:cs="楷体"/>
                <w:sz w:val="24"/>
                <w:szCs w:val="24"/>
              </w:rPr>
              <w:t>56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节，讲课加答疑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10-18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法务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1801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司法文书写作及实务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徐泽春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钉钉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每周四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5-6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10-18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201701—02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班，法学专升本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201901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法律诊所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徐泽春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钉钉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每周四</w:t>
            </w:r>
            <w:r w:rsidRPr="00613A6A">
              <w:rPr>
                <w:rFonts w:ascii="楷体" w:eastAsia="楷体" w:hAnsi="楷体" w:cs="楷体"/>
                <w:sz w:val="24"/>
                <w:szCs w:val="24"/>
              </w:rPr>
              <w:t>3-4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节，讲课加答疑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10-21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190102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法律逻辑学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彭榆琴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sz w:val="26"/>
                <w:szCs w:val="26"/>
              </w:rPr>
              <w:t>QQ</w:t>
            </w:r>
            <w:r w:rsidRPr="00613A6A">
              <w:rPr>
                <w:rFonts w:cs="宋体" w:hint="eastAsia"/>
                <w:sz w:val="26"/>
                <w:szCs w:val="26"/>
              </w:rPr>
              <w:t>群语音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每周一</w:t>
            </w:r>
            <w:r w:rsidRPr="00613A6A">
              <w:rPr>
                <w:rFonts w:ascii="楷体" w:eastAsia="楷体" w:hAnsi="楷体" w:cs="楷体"/>
                <w:sz w:val="24"/>
                <w:szCs w:val="24"/>
              </w:rPr>
              <w:t>23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节，讲课加答疑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每周三</w:t>
            </w:r>
            <w:r w:rsidRPr="00613A6A">
              <w:rPr>
                <w:rFonts w:ascii="楷体" w:eastAsia="楷体" w:hAnsi="楷体" w:cs="楷体"/>
                <w:sz w:val="24"/>
                <w:szCs w:val="24"/>
              </w:rPr>
              <w:t>234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节，讲课加答疑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9-14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法务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1801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侵权责任法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姚敏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中国大学</w:t>
            </w:r>
            <w:r w:rsidRPr="00613A6A">
              <w:rPr>
                <w:sz w:val="26"/>
                <w:szCs w:val="26"/>
              </w:rPr>
              <w:t>MOOC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星期二晚上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9-10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10-18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法务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1801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刑事诉讼法学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王玮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中国大学</w:t>
            </w:r>
            <w:r w:rsidRPr="00613A6A">
              <w:rPr>
                <w:sz w:val="26"/>
                <w:szCs w:val="26"/>
              </w:rPr>
              <w:t>MOOC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星期二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567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10-21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190102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法律口才学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张华清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sz w:val="26"/>
                <w:szCs w:val="26"/>
              </w:rPr>
              <w:t>QQ</w:t>
            </w:r>
            <w:r w:rsidRPr="00613A6A">
              <w:rPr>
                <w:rFonts w:cs="宋体" w:hint="eastAsia"/>
                <w:sz w:val="26"/>
                <w:szCs w:val="26"/>
              </w:rPr>
              <w:t>群语音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周六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12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周日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12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8-15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190102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国际法学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许皓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中国大学</w:t>
            </w:r>
            <w:r w:rsidRPr="00613A6A">
              <w:rPr>
                <w:sz w:val="26"/>
                <w:szCs w:val="26"/>
              </w:rPr>
              <w:t>MOOC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每周四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每周五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20170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，法学专升本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201901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公务员考试专题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张华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腾讯课堂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周四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节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201701—03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班，法学专升本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201901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司法考试专题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张华等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教师自主选择网络平台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主讲教师自行确定每周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节的教学时间，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10-17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1801—0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班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行政法与行政诉讼法学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张华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1321A4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腾讯课堂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1321A4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周二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节、周三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楷体" w:hAnsi="Times New Roman" w:cs="楷体" w:hint="eastAsia"/>
                <w:sz w:val="24"/>
                <w:szCs w:val="24"/>
              </w:rPr>
              <w:t>节、</w:t>
            </w:r>
            <w:r w:rsidRPr="00613A6A">
              <w:rPr>
                <w:rFonts w:ascii="楷体" w:eastAsia="楷体" w:hAnsi="楷体" w:cs="楷体" w:hint="eastAsia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1321A4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  <w:tr w:rsidR="00D92C7E" w:rsidRPr="00613A6A">
        <w:trPr>
          <w:jc w:val="center"/>
        </w:trPr>
        <w:tc>
          <w:tcPr>
            <w:tcW w:w="757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90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法学</w:t>
            </w: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190102</w:t>
            </w:r>
          </w:p>
        </w:tc>
        <w:tc>
          <w:tcPr>
            <w:tcW w:w="2693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西方法律思想史</w:t>
            </w:r>
          </w:p>
        </w:tc>
        <w:tc>
          <w:tcPr>
            <w:tcW w:w="1418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王贵东</w:t>
            </w:r>
          </w:p>
        </w:tc>
        <w:tc>
          <w:tcPr>
            <w:tcW w:w="2126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13A6A">
              <w:rPr>
                <w:rFonts w:cs="宋体" w:hint="eastAsia"/>
                <w:sz w:val="26"/>
                <w:szCs w:val="26"/>
              </w:rPr>
              <w:t>超星学习通</w:t>
            </w:r>
          </w:p>
        </w:tc>
        <w:tc>
          <w:tcPr>
            <w:tcW w:w="3685" w:type="dxa"/>
            <w:vAlign w:val="center"/>
          </w:tcPr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周一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78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</w:t>
            </w:r>
          </w:p>
          <w:p w:rsidR="00D92C7E" w:rsidRPr="00613A6A" w:rsidRDefault="00D92C7E" w:rsidP="00613A6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周六</w:t>
            </w:r>
            <w:r w:rsidRPr="00613A6A">
              <w:rPr>
                <w:rFonts w:ascii="Times New Roman" w:eastAsia="楷体" w:hAnsi="Times New Roman" w:cs="Times New Roman"/>
                <w:sz w:val="24"/>
                <w:szCs w:val="24"/>
              </w:rPr>
              <w:t>56</w:t>
            </w:r>
            <w:r w:rsidRPr="00613A6A">
              <w:rPr>
                <w:rFonts w:ascii="Times New Roman" w:eastAsia="楷体" w:hAnsi="Times New Roman" w:cs="楷体" w:hint="eastAsia"/>
                <w:sz w:val="24"/>
                <w:szCs w:val="24"/>
              </w:rPr>
              <w:t>节</w:t>
            </w:r>
          </w:p>
        </w:tc>
        <w:tc>
          <w:tcPr>
            <w:tcW w:w="1479" w:type="dxa"/>
            <w:vAlign w:val="center"/>
          </w:tcPr>
          <w:p w:rsidR="00D92C7E" w:rsidRPr="00613A6A" w:rsidRDefault="00D92C7E" w:rsidP="00613A6A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A6A">
              <w:rPr>
                <w:rFonts w:ascii="Times New Roman" w:hAnsi="Times New Roman" w:cs="Times New Roman"/>
                <w:sz w:val="26"/>
                <w:szCs w:val="26"/>
              </w:rPr>
              <w:t>10-21</w:t>
            </w:r>
            <w:r w:rsidRPr="00613A6A">
              <w:rPr>
                <w:rFonts w:ascii="Times New Roman" w:hAnsi="Times New Roman" w:cs="宋体" w:hint="eastAsia"/>
                <w:sz w:val="26"/>
                <w:szCs w:val="26"/>
              </w:rPr>
              <w:t>周</w:t>
            </w:r>
          </w:p>
        </w:tc>
      </w:tr>
    </w:tbl>
    <w:p w:rsidR="00D92C7E" w:rsidRPr="00382E31" w:rsidRDefault="00D92C7E" w:rsidP="00382E31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sectPr w:rsidR="00D92C7E" w:rsidRPr="00382E31" w:rsidSect="00382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7E" w:rsidRDefault="00D92C7E" w:rsidP="00453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C7E" w:rsidRDefault="00D92C7E" w:rsidP="00453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7E" w:rsidRDefault="00D92C7E" w:rsidP="004538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2C7E" w:rsidRDefault="00D92C7E" w:rsidP="00453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E31"/>
    <w:rsid w:val="0001728D"/>
    <w:rsid w:val="0006123A"/>
    <w:rsid w:val="000616BF"/>
    <w:rsid w:val="000A03A6"/>
    <w:rsid w:val="000B736F"/>
    <w:rsid w:val="000D6BDE"/>
    <w:rsid w:val="000E3D84"/>
    <w:rsid w:val="00110E09"/>
    <w:rsid w:val="001130EA"/>
    <w:rsid w:val="001321A4"/>
    <w:rsid w:val="00136AC8"/>
    <w:rsid w:val="001417B1"/>
    <w:rsid w:val="001930F0"/>
    <w:rsid w:val="001B7507"/>
    <w:rsid w:val="001E30FE"/>
    <w:rsid w:val="001E7A49"/>
    <w:rsid w:val="0023489B"/>
    <w:rsid w:val="00241E66"/>
    <w:rsid w:val="00297C1B"/>
    <w:rsid w:val="002A445A"/>
    <w:rsid w:val="002B6942"/>
    <w:rsid w:val="00337888"/>
    <w:rsid w:val="00351711"/>
    <w:rsid w:val="00377499"/>
    <w:rsid w:val="00382E31"/>
    <w:rsid w:val="00391F1A"/>
    <w:rsid w:val="003B777F"/>
    <w:rsid w:val="00414984"/>
    <w:rsid w:val="0045386F"/>
    <w:rsid w:val="004670F9"/>
    <w:rsid w:val="00480215"/>
    <w:rsid w:val="00500A21"/>
    <w:rsid w:val="00502559"/>
    <w:rsid w:val="005579EE"/>
    <w:rsid w:val="005C0D43"/>
    <w:rsid w:val="005C68D3"/>
    <w:rsid w:val="005E5F60"/>
    <w:rsid w:val="00601EED"/>
    <w:rsid w:val="00613A6A"/>
    <w:rsid w:val="006338BF"/>
    <w:rsid w:val="00636E4A"/>
    <w:rsid w:val="00641447"/>
    <w:rsid w:val="00676453"/>
    <w:rsid w:val="00691340"/>
    <w:rsid w:val="00714EBF"/>
    <w:rsid w:val="00716A58"/>
    <w:rsid w:val="007419EF"/>
    <w:rsid w:val="0078246D"/>
    <w:rsid w:val="007A616A"/>
    <w:rsid w:val="007A6218"/>
    <w:rsid w:val="007C36C8"/>
    <w:rsid w:val="007C61ED"/>
    <w:rsid w:val="007D0D20"/>
    <w:rsid w:val="0085450B"/>
    <w:rsid w:val="0087072B"/>
    <w:rsid w:val="00873F83"/>
    <w:rsid w:val="008D7ACF"/>
    <w:rsid w:val="008F5135"/>
    <w:rsid w:val="00903F95"/>
    <w:rsid w:val="00964562"/>
    <w:rsid w:val="0098537C"/>
    <w:rsid w:val="009A2EA8"/>
    <w:rsid w:val="009B4C1E"/>
    <w:rsid w:val="009B6F6C"/>
    <w:rsid w:val="009F36B2"/>
    <w:rsid w:val="00A052D5"/>
    <w:rsid w:val="00A4326F"/>
    <w:rsid w:val="00A605CB"/>
    <w:rsid w:val="00A64261"/>
    <w:rsid w:val="00AA752C"/>
    <w:rsid w:val="00AD041F"/>
    <w:rsid w:val="00B41A32"/>
    <w:rsid w:val="00C11D12"/>
    <w:rsid w:val="00C21B6B"/>
    <w:rsid w:val="00C3782E"/>
    <w:rsid w:val="00C40929"/>
    <w:rsid w:val="00C66379"/>
    <w:rsid w:val="00CD7B48"/>
    <w:rsid w:val="00D46FA2"/>
    <w:rsid w:val="00D92C7E"/>
    <w:rsid w:val="00DC4663"/>
    <w:rsid w:val="00DC4CE0"/>
    <w:rsid w:val="00DE78FD"/>
    <w:rsid w:val="00E009D5"/>
    <w:rsid w:val="00E1601B"/>
    <w:rsid w:val="00E22498"/>
    <w:rsid w:val="00E30215"/>
    <w:rsid w:val="00E661B6"/>
    <w:rsid w:val="00E663B2"/>
    <w:rsid w:val="00F0598B"/>
    <w:rsid w:val="00F26295"/>
    <w:rsid w:val="00F45C74"/>
    <w:rsid w:val="00F6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E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5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86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53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8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5</Pages>
  <Words>270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yangfan</dc:creator>
  <cp:keywords/>
  <dc:description/>
  <cp:lastModifiedBy>Windows 用户</cp:lastModifiedBy>
  <cp:revision>70</cp:revision>
  <dcterms:created xsi:type="dcterms:W3CDTF">2020-04-09T03:22:00Z</dcterms:created>
  <dcterms:modified xsi:type="dcterms:W3CDTF">2020-04-18T08:44:00Z</dcterms:modified>
</cp:coreProperties>
</file>